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22" w:rsidRDefault="00C333B8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C2F24F2">
            <wp:simplePos x="0" y="0"/>
            <wp:positionH relativeFrom="column">
              <wp:posOffset>4295775</wp:posOffset>
            </wp:positionH>
            <wp:positionV relativeFrom="paragraph">
              <wp:posOffset>495300</wp:posOffset>
            </wp:positionV>
            <wp:extent cx="1724025" cy="412750"/>
            <wp:effectExtent l="0" t="0" r="9525" b="6350"/>
            <wp:wrapNone/>
            <wp:docPr id="4" name="Afbeelding 4" descr="C:\Users\vspn92\AppData\Local\Microsoft\Windows\Temporary Internet Files\Content.Outlook\EC3T8J7X\logo ibz 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pn92\AppData\Local\Microsoft\Windows\Temporary Internet Files\Content.Outlook\EC3T8J7X\logo ibz 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B9C">
        <w:drawing>
          <wp:anchor distT="0" distB="0" distL="114300" distR="114300" simplePos="0" relativeHeight="251659264" behindDoc="1" locked="0" layoutInCell="1" allowOverlap="1" wp14:anchorId="7F0E0A1F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314450" cy="1426845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D94">
        <w:rPr>
          <w:noProof/>
          <w:lang w:eastAsia="nl-BE"/>
        </w:rPr>
        <w:drawing>
          <wp:inline distT="0" distB="0" distL="0" distR="0">
            <wp:extent cx="1074420" cy="1074420"/>
            <wp:effectExtent l="0" t="0" r="0" b="0"/>
            <wp:docPr id="1" name="Afbeelding 1" descr="C:\Users\benno\AppData\Local\Microsoft\Windows\INetCache\Content.Word\logo bin hoge resol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o\AppData\Local\Microsoft\Windows\INetCache\Content.Word\logo bin hoge resolut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C8B">
        <w:tab/>
      </w:r>
      <w:r w:rsidR="009E0D94">
        <w:tab/>
      </w:r>
      <w:r w:rsidR="009E0D94">
        <w:tab/>
      </w:r>
      <w:r w:rsidR="009E0D94">
        <w:tab/>
      </w:r>
    </w:p>
    <w:p w:rsidR="009E0D94" w:rsidRDefault="009E0D94"/>
    <w:p w:rsidR="00D024EF" w:rsidRDefault="00D024EF"/>
    <w:p w:rsidR="009E0D94" w:rsidRPr="00C333B8" w:rsidRDefault="00C333B8" w:rsidP="00C333B8">
      <w:pPr>
        <w:spacing w:line="256" w:lineRule="auto"/>
        <w:jc w:val="center"/>
        <w:rPr>
          <w:b/>
          <w:sz w:val="28"/>
          <w:szCs w:val="28"/>
        </w:rPr>
      </w:pPr>
      <w:r w:rsidRPr="00C333B8">
        <w:rPr>
          <w:b/>
          <w:sz w:val="28"/>
          <w:szCs w:val="28"/>
        </w:rPr>
        <w:t>AANSLUITINGSFORMULIER BIN</w:t>
      </w:r>
    </w:p>
    <w:p w:rsidR="009E0D94" w:rsidRDefault="009E0D94" w:rsidP="009E0D94"/>
    <w:p w:rsidR="009E0D94" w:rsidRDefault="009E0D94" w:rsidP="009E0D94">
      <w:r>
        <w:t>Ondergetekende,</w:t>
      </w:r>
    </w:p>
    <w:p w:rsidR="009E0D94" w:rsidRDefault="009E0D94" w:rsidP="009E0D94">
      <w:r>
        <w:t>Naam :</w:t>
      </w:r>
      <w:r w:rsidR="00CD0E50">
        <w:t xml:space="preserve"> ………………………………………………………………………………………………………</w:t>
      </w:r>
    </w:p>
    <w:p w:rsidR="009E0D94" w:rsidRDefault="009E0D94" w:rsidP="009E0D94">
      <w:r>
        <w:t>Voornaam :</w:t>
      </w:r>
      <w:r w:rsidR="00CD0E50">
        <w:t>………………………………………………………………………………………………..</w:t>
      </w:r>
    </w:p>
    <w:p w:rsidR="009E0D94" w:rsidRDefault="009E0D94" w:rsidP="009E0D94">
      <w:r>
        <w:t>Adres :</w:t>
      </w:r>
      <w:r w:rsidR="00CD0E50">
        <w:t>………………………………………………………………………………………………………..</w:t>
      </w:r>
    </w:p>
    <w:p w:rsidR="009E0D94" w:rsidRDefault="009E0D94" w:rsidP="009E0D94">
      <w:r>
        <w:t>Mailadres :</w:t>
      </w:r>
      <w:r w:rsidR="00CD0E50">
        <w:t>…………………………………………………………………………………………………</w:t>
      </w:r>
    </w:p>
    <w:p w:rsidR="00122B28" w:rsidRDefault="00122B28" w:rsidP="009E0D94">
      <w:pPr>
        <w:spacing w:after="0"/>
      </w:pPr>
    </w:p>
    <w:p w:rsidR="009E0D94" w:rsidRDefault="009E0D94" w:rsidP="009E0D94">
      <w:pPr>
        <w:spacing w:after="0"/>
      </w:pPr>
      <w:r>
        <w:t>Wenst aan te sluiten bij het Buurtinformatienetwerk …………………………………</w:t>
      </w:r>
    </w:p>
    <w:p w:rsidR="009E0D94" w:rsidRDefault="00A82DE7" w:rsidP="009E0D94">
      <w:r>
        <w:t>V</w:t>
      </w:r>
      <w:r w:rsidR="009E0D94">
        <w:t xml:space="preserve">erklaart kennis te hebben genomen van het huishoudelijk reglement en </w:t>
      </w:r>
      <w:r w:rsidR="00CD0E50">
        <w:t>is</w:t>
      </w:r>
      <w:r w:rsidR="009E0D94">
        <w:t xml:space="preserve"> akkoord met de bepalingen hiervan.</w:t>
      </w:r>
    </w:p>
    <w:p w:rsidR="00C333B8" w:rsidRDefault="00C333B8" w:rsidP="009E0D94"/>
    <w:p w:rsidR="00CD0E50" w:rsidRDefault="00CD0E50" w:rsidP="009E0D94">
      <w:r>
        <w:tab/>
        <w:t>De telefonisch ingesproken berichten mogen gestuurd worden naar het (de) volgend(e) nummer(s) : …………………………………………………………………………………………………………………………..</w:t>
      </w:r>
    </w:p>
    <w:p w:rsidR="00CD0E50" w:rsidRDefault="00CD0E50" w:rsidP="009E0D94">
      <w:r>
        <w:tab/>
      </w:r>
    </w:p>
    <w:p w:rsidR="00122B28" w:rsidRDefault="00122B28" w:rsidP="009E0D94"/>
    <w:p w:rsidR="00CD0E50" w:rsidRDefault="00122B28" w:rsidP="009E0D94">
      <w:r>
        <w:t>In het kader van de Privacywetgeving is o</w:t>
      </w:r>
      <w:r w:rsidR="00CD0E50">
        <w:t xml:space="preserve">ndergetekende onvoorwaardelijk akkoord dat de hierboven vermelde gegevens opgenomen worden in een lijst met als enig doel de werking van het Buurtinformatienetwerk zoals bepaald in de Ministeriële Omzendbrief van </w:t>
      </w:r>
      <w:r>
        <w:t>10 december 2010.</w:t>
      </w:r>
    </w:p>
    <w:p w:rsidR="00122B28" w:rsidRDefault="00122B28" w:rsidP="009E0D94"/>
    <w:p w:rsidR="00122B28" w:rsidRDefault="00122B28" w:rsidP="009E0D94">
      <w:r>
        <w:t>Gedaan te ……………………………..</w:t>
      </w:r>
      <w:r>
        <w:tab/>
      </w:r>
      <w:r>
        <w:tab/>
      </w:r>
      <w:r>
        <w:tab/>
      </w:r>
      <w:r>
        <w:tab/>
        <w:t>Op ………………………………………………..</w:t>
      </w:r>
    </w:p>
    <w:p w:rsidR="00122B28" w:rsidRDefault="00122B28" w:rsidP="009E0D94">
      <w:r>
        <w:t>Naam, voornaam en handtekening</w:t>
      </w:r>
    </w:p>
    <w:p w:rsidR="00122B28" w:rsidRDefault="00122B28" w:rsidP="009E0D94">
      <w:r>
        <w:t>………………………………………………………………………………………………………………</w:t>
      </w:r>
    </w:p>
    <w:p w:rsidR="00122B28" w:rsidRDefault="00122B28" w:rsidP="009E0D94"/>
    <w:p w:rsidR="00122B28" w:rsidRDefault="00122B28" w:rsidP="009E0D94">
      <w:bookmarkStart w:id="0" w:name="_GoBack"/>
      <w:bookmarkEnd w:id="0"/>
    </w:p>
    <w:sectPr w:rsidR="00122B28" w:rsidSect="00C3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94"/>
    <w:rsid w:val="00122B28"/>
    <w:rsid w:val="0019356D"/>
    <w:rsid w:val="001E7D22"/>
    <w:rsid w:val="00626DF4"/>
    <w:rsid w:val="00706B9C"/>
    <w:rsid w:val="007C1C8B"/>
    <w:rsid w:val="009E0D94"/>
    <w:rsid w:val="00A82DE7"/>
    <w:rsid w:val="00BD62CF"/>
    <w:rsid w:val="00C333B8"/>
    <w:rsid w:val="00CD0E50"/>
    <w:rsid w:val="00D024EF"/>
    <w:rsid w:val="00D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045A"/>
  <w15:docId w15:val="{B2CACDC1-07C6-4D2E-93A4-897E72B4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17EBC57D.dotm</Template>
  <TotalTime>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gekiere</dc:creator>
  <cp:lastModifiedBy>Johan Janssens</cp:lastModifiedBy>
  <cp:revision>4</cp:revision>
  <dcterms:created xsi:type="dcterms:W3CDTF">2017-11-09T12:25:00Z</dcterms:created>
  <dcterms:modified xsi:type="dcterms:W3CDTF">2017-11-09T12:50:00Z</dcterms:modified>
</cp:coreProperties>
</file>